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299" w:rsidRDefault="00045299" w:rsidP="001F4C2C">
      <w:pPr>
        <w:rPr>
          <w:rFonts w:ascii="Arial" w:hAnsi="Arial" w:cs="Arial"/>
          <w:b/>
          <w:color w:val="7030A0"/>
          <w:sz w:val="36"/>
          <w:szCs w:val="36"/>
        </w:rPr>
      </w:pPr>
      <w:bookmarkStart w:id="0" w:name="_GoBack"/>
      <w:bookmarkEnd w:id="0"/>
    </w:p>
    <w:p w:rsidR="00045299" w:rsidRDefault="00045299" w:rsidP="001F4C2C">
      <w:pPr>
        <w:rPr>
          <w:rFonts w:ascii="Arial" w:hAnsi="Arial" w:cs="Arial"/>
          <w:b/>
          <w:color w:val="7030A0"/>
          <w:sz w:val="36"/>
          <w:szCs w:val="36"/>
        </w:rPr>
      </w:pPr>
    </w:p>
    <w:p w:rsidR="00045299" w:rsidRDefault="00045299" w:rsidP="001F4C2C">
      <w:pPr>
        <w:rPr>
          <w:rFonts w:ascii="Arial" w:hAnsi="Arial" w:cs="Arial"/>
          <w:b/>
          <w:color w:val="7030A0"/>
          <w:sz w:val="36"/>
          <w:szCs w:val="36"/>
        </w:rPr>
      </w:pPr>
    </w:p>
    <w:p w:rsidR="001F4C2C" w:rsidRPr="001F4C2C" w:rsidRDefault="00045299" w:rsidP="001F4C2C">
      <w:pPr>
        <w:rPr>
          <w:rFonts w:ascii="Arial" w:hAnsi="Arial" w:cs="Arial"/>
          <w:b/>
          <w:color w:val="7030A0"/>
          <w:sz w:val="36"/>
          <w:szCs w:val="36"/>
        </w:rPr>
      </w:pPr>
      <w:r>
        <w:rPr>
          <w:rFonts w:ascii="Arial" w:hAnsi="Arial" w:cs="Arial"/>
          <w:b/>
          <w:color w:val="7030A0"/>
          <w:sz w:val="36"/>
          <w:szCs w:val="36"/>
        </w:rPr>
        <w:br/>
      </w:r>
      <w:r w:rsidR="001F4C2C">
        <w:rPr>
          <w:rFonts w:ascii="Arial" w:hAnsi="Arial" w:cs="Arial"/>
          <w:b/>
          <w:color w:val="7030A0"/>
          <w:sz w:val="36"/>
          <w:szCs w:val="36"/>
        </w:rPr>
        <w:t xml:space="preserve">CANSA Relay </w:t>
      </w:r>
      <w:proofErr w:type="gramStart"/>
      <w:r w:rsidR="001F4C2C">
        <w:rPr>
          <w:rFonts w:ascii="Arial" w:hAnsi="Arial" w:cs="Arial"/>
          <w:b/>
          <w:color w:val="7030A0"/>
          <w:sz w:val="36"/>
          <w:szCs w:val="36"/>
        </w:rPr>
        <w:t>For</w:t>
      </w:r>
      <w:proofErr w:type="gramEnd"/>
      <w:r w:rsidR="001F4C2C">
        <w:rPr>
          <w:rFonts w:ascii="Arial" w:hAnsi="Arial" w:cs="Arial"/>
          <w:b/>
          <w:color w:val="7030A0"/>
          <w:sz w:val="36"/>
          <w:szCs w:val="36"/>
        </w:rPr>
        <w:t xml:space="preserve"> Life</w:t>
      </w:r>
      <w:r w:rsidR="001F4C2C">
        <w:rPr>
          <w:rFonts w:ascii="Arial" w:hAnsi="Arial" w:cs="Arial"/>
          <w:b/>
          <w:color w:val="7030A0"/>
          <w:sz w:val="36"/>
          <w:szCs w:val="36"/>
        </w:rPr>
        <w:br/>
      </w:r>
      <w:r w:rsidR="00332239">
        <w:rPr>
          <w:rFonts w:ascii="Arial" w:hAnsi="Arial" w:cs="Arial"/>
          <w:b/>
          <w:color w:val="7030A0"/>
          <w:sz w:val="52"/>
          <w:szCs w:val="52"/>
        </w:rPr>
        <w:t>Vaal Triangle</w:t>
      </w:r>
    </w:p>
    <w:p w:rsidR="001F4C2C" w:rsidRPr="00BE2ACF" w:rsidRDefault="00332239" w:rsidP="001F4C2C">
      <w:pPr>
        <w:rPr>
          <w:rFonts w:ascii="Arial" w:hAnsi="Arial" w:cs="Arial"/>
          <w:b/>
          <w:color w:val="C00000"/>
          <w:sz w:val="52"/>
          <w:szCs w:val="52"/>
        </w:rPr>
      </w:pPr>
      <w:r>
        <w:rPr>
          <w:rFonts w:ascii="Arial" w:hAnsi="Arial" w:cs="Arial"/>
          <w:b/>
          <w:color w:val="C00000"/>
          <w:sz w:val="52"/>
          <w:szCs w:val="52"/>
        </w:rPr>
        <w:t>28</w:t>
      </w:r>
      <w:r w:rsidRPr="00332239">
        <w:rPr>
          <w:rFonts w:ascii="Arial" w:hAnsi="Arial" w:cs="Arial"/>
          <w:b/>
          <w:color w:val="C00000"/>
          <w:sz w:val="52"/>
          <w:szCs w:val="52"/>
          <w:vertAlign w:val="superscript"/>
        </w:rPr>
        <w:t>th</w:t>
      </w:r>
      <w:r>
        <w:rPr>
          <w:rFonts w:ascii="Arial" w:hAnsi="Arial" w:cs="Arial"/>
          <w:b/>
          <w:color w:val="C00000"/>
          <w:sz w:val="52"/>
          <w:szCs w:val="52"/>
        </w:rPr>
        <w:t xml:space="preserve"> and 29</w:t>
      </w:r>
      <w:r w:rsidRPr="00332239">
        <w:rPr>
          <w:rFonts w:ascii="Arial" w:hAnsi="Arial" w:cs="Arial"/>
          <w:b/>
          <w:color w:val="C00000"/>
          <w:sz w:val="52"/>
          <w:szCs w:val="52"/>
          <w:vertAlign w:val="superscript"/>
        </w:rPr>
        <w:t>t</w:t>
      </w:r>
      <w:r>
        <w:rPr>
          <w:rFonts w:ascii="Arial" w:hAnsi="Arial" w:cs="Arial"/>
          <w:b/>
          <w:color w:val="C00000"/>
          <w:sz w:val="52"/>
          <w:szCs w:val="52"/>
          <w:vertAlign w:val="superscript"/>
        </w:rPr>
        <w:t xml:space="preserve">h </w:t>
      </w:r>
      <w:r>
        <w:rPr>
          <w:rFonts w:ascii="Arial" w:hAnsi="Arial" w:cs="Arial"/>
          <w:b/>
          <w:color w:val="C00000"/>
          <w:sz w:val="52"/>
          <w:szCs w:val="52"/>
        </w:rPr>
        <w:t>September 2019</w:t>
      </w:r>
    </w:p>
    <w:p w:rsidR="001F4C2C" w:rsidRDefault="001F4C2C" w:rsidP="001F4C2C">
      <w:pPr>
        <w:rPr>
          <w:rFonts w:ascii="Arial" w:hAnsi="Arial" w:cs="Arial"/>
          <w:sz w:val="20"/>
          <w:szCs w:val="20"/>
        </w:rPr>
      </w:pPr>
      <w:r w:rsidRPr="00BE2ACF">
        <w:rPr>
          <w:rFonts w:ascii="Arial" w:hAnsi="Arial" w:cs="Arial"/>
          <w:sz w:val="20"/>
          <w:szCs w:val="20"/>
        </w:rPr>
        <w:t xml:space="preserve">To start @ 18h00 and end @ 6h00 on </w:t>
      </w:r>
      <w:r w:rsidR="00332239">
        <w:rPr>
          <w:rFonts w:ascii="Arial" w:hAnsi="Arial" w:cs="Arial"/>
          <w:sz w:val="20"/>
          <w:szCs w:val="20"/>
        </w:rPr>
        <w:t>28</w:t>
      </w:r>
      <w:r w:rsidR="00332239" w:rsidRPr="00332239">
        <w:rPr>
          <w:rFonts w:ascii="Arial" w:hAnsi="Arial" w:cs="Arial"/>
          <w:sz w:val="20"/>
          <w:szCs w:val="20"/>
          <w:vertAlign w:val="superscript"/>
        </w:rPr>
        <w:t>th</w:t>
      </w:r>
      <w:r w:rsidR="00332239">
        <w:rPr>
          <w:rFonts w:ascii="Arial" w:hAnsi="Arial" w:cs="Arial"/>
          <w:sz w:val="20"/>
          <w:szCs w:val="20"/>
        </w:rPr>
        <w:t xml:space="preserve"> and 29</w:t>
      </w:r>
      <w:r w:rsidR="00332239" w:rsidRPr="00332239">
        <w:rPr>
          <w:rFonts w:ascii="Arial" w:hAnsi="Arial" w:cs="Arial"/>
          <w:sz w:val="20"/>
          <w:szCs w:val="20"/>
          <w:vertAlign w:val="superscript"/>
        </w:rPr>
        <w:t>th</w:t>
      </w:r>
      <w:r w:rsidR="00332239">
        <w:rPr>
          <w:rFonts w:ascii="Arial" w:hAnsi="Arial" w:cs="Arial"/>
          <w:sz w:val="20"/>
          <w:szCs w:val="20"/>
        </w:rPr>
        <w:t xml:space="preserve"> September 2019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685"/>
      </w:tblGrid>
      <w:tr w:rsidR="001F4C2C" w:rsidTr="00C02CAB">
        <w:trPr>
          <w:trHeight w:val="246"/>
        </w:trPr>
        <w:tc>
          <w:tcPr>
            <w:tcW w:w="7479" w:type="dxa"/>
            <w:gridSpan w:val="2"/>
            <w:tcBorders>
              <w:bottom w:val="nil"/>
            </w:tcBorders>
            <w:shd w:val="clear" w:color="auto" w:fill="auto"/>
          </w:tcPr>
          <w:p w:rsidR="001F4C2C" w:rsidRPr="00B06470" w:rsidRDefault="001F4C2C" w:rsidP="001F4C2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0647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Please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send the team </w:t>
            </w:r>
            <w:r w:rsidR="006C43A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</w:t>
            </w:r>
            <w:r w:rsidR="006C43A0" w:rsidRPr="006C43A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ommitment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form to:</w:t>
            </w:r>
          </w:p>
        </w:tc>
      </w:tr>
      <w:tr w:rsidR="001F4C2C" w:rsidTr="00C02CAB">
        <w:tc>
          <w:tcPr>
            <w:tcW w:w="3794" w:type="dxa"/>
            <w:tcBorders>
              <w:right w:val="nil"/>
            </w:tcBorders>
            <w:shd w:val="clear" w:color="auto" w:fill="auto"/>
          </w:tcPr>
          <w:p w:rsidR="001F4C2C" w:rsidRPr="00B06470" w:rsidRDefault="001F4C2C" w:rsidP="00332239">
            <w:pPr>
              <w:rPr>
                <w:rFonts w:ascii="Arial" w:hAnsi="Arial" w:cs="Arial"/>
                <w:sz w:val="18"/>
                <w:szCs w:val="18"/>
              </w:rPr>
            </w:pPr>
            <w:r w:rsidRPr="00B06470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Name Surname </w:t>
            </w:r>
            <w:r w:rsidR="004D41B0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–</w:t>
            </w:r>
            <w:r w:rsidRPr="00B06470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33223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Jailey Richardson</w:t>
            </w:r>
            <w:r w:rsidRPr="00B064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  <w:t xml:space="preserve">C: </w:t>
            </w:r>
            <w:r w:rsidR="004D41B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</w:t>
            </w:r>
            <w:r w:rsidR="0033223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60 498 2195</w:t>
            </w:r>
            <w:r w:rsidRPr="00B064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  <w:t xml:space="preserve">E: </w:t>
            </w:r>
            <w:r w:rsidR="0033223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jrichardson@cansa.org.za</w:t>
            </w:r>
          </w:p>
        </w:tc>
        <w:tc>
          <w:tcPr>
            <w:tcW w:w="3685" w:type="dxa"/>
            <w:tcBorders>
              <w:left w:val="nil"/>
            </w:tcBorders>
            <w:shd w:val="clear" w:color="auto" w:fill="auto"/>
          </w:tcPr>
          <w:p w:rsidR="001F4C2C" w:rsidRPr="00B06470" w:rsidRDefault="001F4C2C" w:rsidP="00332239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06470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Name Surname </w:t>
            </w:r>
            <w:r w:rsidR="004D41B0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–</w:t>
            </w:r>
            <w:r w:rsidRPr="00B06470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="0033223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Ronel Mitchell</w:t>
            </w:r>
            <w:r w:rsidRPr="00B064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  <w:t xml:space="preserve">C: </w:t>
            </w:r>
            <w:r w:rsidR="0033223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082 458 0878</w:t>
            </w:r>
            <w:r w:rsidRPr="00B06470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br/>
              <w:t xml:space="preserve">E: </w:t>
            </w:r>
            <w:r w:rsidR="00332239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dacom@lantic.net</w:t>
            </w:r>
          </w:p>
        </w:tc>
      </w:tr>
    </w:tbl>
    <w:p w:rsidR="001F4C2C" w:rsidRPr="00BE2ACF" w:rsidRDefault="001F4C2C" w:rsidP="001F4C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TEAM </w:t>
      </w:r>
      <w:r w:rsidR="006C43A0" w:rsidRPr="006C43A0">
        <w:rPr>
          <w:rFonts w:ascii="Arial" w:hAnsi="Arial" w:cs="Arial"/>
          <w:sz w:val="20"/>
          <w:szCs w:val="20"/>
        </w:rPr>
        <w:t>COMMITMENT</w:t>
      </w:r>
      <w:r w:rsidR="004D41B0">
        <w:rPr>
          <w:rFonts w:ascii="Arial" w:hAnsi="Arial" w:cs="Arial"/>
          <w:sz w:val="20"/>
          <w:szCs w:val="20"/>
        </w:rPr>
        <w:t xml:space="preserve">: </w:t>
      </w:r>
      <w:r w:rsidR="00332239">
        <w:rPr>
          <w:rFonts w:ascii="Arial" w:hAnsi="Arial" w:cs="Arial"/>
          <w:sz w:val="20"/>
          <w:szCs w:val="20"/>
        </w:rPr>
        <w:t>R700 per team (Max 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8"/>
        <w:gridCol w:w="2416"/>
      </w:tblGrid>
      <w:tr w:rsidR="00C76647" w:rsidRPr="00A1028E" w:rsidTr="00E41C36">
        <w:tc>
          <w:tcPr>
            <w:tcW w:w="5744" w:type="dxa"/>
            <w:gridSpan w:val="2"/>
            <w:shd w:val="clear" w:color="auto" w:fill="auto"/>
          </w:tcPr>
          <w:p w:rsidR="00C76647" w:rsidRPr="00A1028E" w:rsidRDefault="00C76647" w:rsidP="001F4C2C">
            <w:pPr>
              <w:spacing w:after="60" w:line="240" w:lineRule="auto"/>
              <w:rPr>
                <w:sz w:val="24"/>
                <w:szCs w:val="24"/>
              </w:rPr>
            </w:pPr>
            <w:r w:rsidRPr="00A1028E">
              <w:rPr>
                <w:b/>
                <w:sz w:val="24"/>
                <w:szCs w:val="24"/>
              </w:rPr>
              <w:t>Team Captain</w:t>
            </w:r>
          </w:p>
        </w:tc>
      </w:tr>
      <w:tr w:rsidR="00C76647" w:rsidRPr="00A1028E" w:rsidTr="00E41C36">
        <w:tc>
          <w:tcPr>
            <w:tcW w:w="5744" w:type="dxa"/>
            <w:gridSpan w:val="2"/>
            <w:shd w:val="clear" w:color="auto" w:fill="auto"/>
          </w:tcPr>
          <w:p w:rsidR="00C76647" w:rsidRPr="00A1028E" w:rsidRDefault="00C76647" w:rsidP="00A1028E">
            <w:pPr>
              <w:spacing w:after="60" w:line="240" w:lineRule="auto"/>
              <w:jc w:val="both"/>
              <w:rPr>
                <w:sz w:val="20"/>
                <w:szCs w:val="20"/>
              </w:rPr>
            </w:pPr>
            <w:r w:rsidRPr="00A1028E">
              <w:rPr>
                <w:sz w:val="20"/>
                <w:szCs w:val="20"/>
              </w:rPr>
              <w:t>Name &amp; Surname:</w:t>
            </w:r>
          </w:p>
        </w:tc>
      </w:tr>
      <w:tr w:rsidR="00C76647" w:rsidRPr="00A1028E" w:rsidTr="00E41C36">
        <w:tc>
          <w:tcPr>
            <w:tcW w:w="5744" w:type="dxa"/>
            <w:gridSpan w:val="2"/>
            <w:shd w:val="clear" w:color="auto" w:fill="auto"/>
          </w:tcPr>
          <w:p w:rsidR="00C76647" w:rsidRPr="00A1028E" w:rsidRDefault="00C76647" w:rsidP="00A1028E">
            <w:pPr>
              <w:spacing w:after="60" w:line="240" w:lineRule="auto"/>
              <w:jc w:val="both"/>
              <w:rPr>
                <w:sz w:val="20"/>
                <w:szCs w:val="20"/>
              </w:rPr>
            </w:pPr>
            <w:r w:rsidRPr="00A1028E">
              <w:rPr>
                <w:sz w:val="20"/>
                <w:szCs w:val="20"/>
              </w:rPr>
              <w:t>Team Name:</w:t>
            </w:r>
          </w:p>
        </w:tc>
      </w:tr>
      <w:tr w:rsidR="00C76647" w:rsidRPr="00A1028E" w:rsidTr="00E41C36">
        <w:tc>
          <w:tcPr>
            <w:tcW w:w="3328" w:type="dxa"/>
            <w:shd w:val="clear" w:color="auto" w:fill="auto"/>
          </w:tcPr>
          <w:p w:rsidR="00C76647" w:rsidRPr="00A1028E" w:rsidRDefault="00C76647" w:rsidP="00A1028E">
            <w:pPr>
              <w:spacing w:after="60" w:line="240" w:lineRule="auto"/>
              <w:jc w:val="both"/>
              <w:rPr>
                <w:sz w:val="20"/>
                <w:szCs w:val="20"/>
              </w:rPr>
            </w:pPr>
            <w:r w:rsidRPr="00A1028E">
              <w:rPr>
                <w:sz w:val="20"/>
                <w:szCs w:val="20"/>
              </w:rPr>
              <w:t>Cell No.:</w:t>
            </w:r>
          </w:p>
        </w:tc>
        <w:tc>
          <w:tcPr>
            <w:tcW w:w="2416" w:type="dxa"/>
            <w:shd w:val="clear" w:color="auto" w:fill="auto"/>
          </w:tcPr>
          <w:p w:rsidR="00C76647" w:rsidRPr="00A1028E" w:rsidRDefault="00C76647" w:rsidP="00A1028E">
            <w:pPr>
              <w:spacing w:after="60" w:line="240" w:lineRule="auto"/>
              <w:jc w:val="both"/>
              <w:rPr>
                <w:sz w:val="20"/>
                <w:szCs w:val="20"/>
              </w:rPr>
            </w:pPr>
            <w:r w:rsidRPr="00A1028E">
              <w:rPr>
                <w:sz w:val="20"/>
                <w:szCs w:val="20"/>
              </w:rPr>
              <w:t>Tel:</w:t>
            </w:r>
          </w:p>
        </w:tc>
      </w:tr>
      <w:tr w:rsidR="00C76647" w:rsidRPr="00A1028E" w:rsidTr="00E41C36">
        <w:tc>
          <w:tcPr>
            <w:tcW w:w="3328" w:type="dxa"/>
            <w:shd w:val="clear" w:color="auto" w:fill="auto"/>
          </w:tcPr>
          <w:p w:rsidR="00C76647" w:rsidRPr="00A1028E" w:rsidRDefault="00C76647" w:rsidP="00A1028E">
            <w:pPr>
              <w:spacing w:after="60" w:line="240" w:lineRule="auto"/>
              <w:jc w:val="both"/>
              <w:rPr>
                <w:sz w:val="20"/>
                <w:szCs w:val="20"/>
              </w:rPr>
            </w:pPr>
            <w:r w:rsidRPr="00A1028E">
              <w:rPr>
                <w:sz w:val="20"/>
                <w:szCs w:val="20"/>
              </w:rPr>
              <w:t>E-mail:</w:t>
            </w:r>
          </w:p>
        </w:tc>
        <w:tc>
          <w:tcPr>
            <w:tcW w:w="2416" w:type="dxa"/>
            <w:shd w:val="clear" w:color="auto" w:fill="auto"/>
          </w:tcPr>
          <w:p w:rsidR="00C76647" w:rsidRPr="00A1028E" w:rsidRDefault="00C76647" w:rsidP="00A1028E">
            <w:pPr>
              <w:spacing w:after="60" w:line="240" w:lineRule="auto"/>
              <w:jc w:val="both"/>
              <w:rPr>
                <w:sz w:val="20"/>
                <w:szCs w:val="20"/>
              </w:rPr>
            </w:pPr>
            <w:r w:rsidRPr="00A1028E">
              <w:rPr>
                <w:sz w:val="20"/>
                <w:szCs w:val="20"/>
              </w:rPr>
              <w:t>Fax:</w:t>
            </w:r>
          </w:p>
        </w:tc>
      </w:tr>
    </w:tbl>
    <w:p w:rsidR="00C76647" w:rsidRDefault="00C76647" w:rsidP="00045299">
      <w:pPr>
        <w:tabs>
          <w:tab w:val="left" w:pos="6096"/>
        </w:tabs>
        <w:spacing w:after="60" w:line="240" w:lineRule="auto"/>
        <w:rPr>
          <w:sz w:val="20"/>
          <w:szCs w:val="20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2340"/>
        <w:gridCol w:w="1622"/>
        <w:gridCol w:w="1843"/>
        <w:gridCol w:w="1559"/>
      </w:tblGrid>
      <w:tr w:rsidR="00F87C49" w:rsidRPr="00A1028E" w:rsidTr="001F4C2C">
        <w:tc>
          <w:tcPr>
            <w:tcW w:w="399" w:type="dxa"/>
            <w:shd w:val="clear" w:color="auto" w:fill="007D9E"/>
            <w:vAlign w:val="center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007D9E"/>
            <w:vAlign w:val="center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A1028E">
              <w:rPr>
                <w:b/>
                <w:color w:val="FFFFFF"/>
                <w:sz w:val="20"/>
                <w:szCs w:val="20"/>
              </w:rPr>
              <w:t>Name &amp; Surname</w:t>
            </w:r>
          </w:p>
        </w:tc>
        <w:tc>
          <w:tcPr>
            <w:tcW w:w="1622" w:type="dxa"/>
            <w:shd w:val="clear" w:color="auto" w:fill="007D9E"/>
            <w:vAlign w:val="center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A1028E">
              <w:rPr>
                <w:b/>
                <w:color w:val="FFFFFF"/>
                <w:sz w:val="20"/>
                <w:szCs w:val="20"/>
              </w:rPr>
              <w:t>Contact No.</w:t>
            </w:r>
          </w:p>
        </w:tc>
        <w:tc>
          <w:tcPr>
            <w:tcW w:w="1843" w:type="dxa"/>
            <w:shd w:val="clear" w:color="auto" w:fill="007D9E"/>
            <w:vAlign w:val="center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A1028E">
              <w:rPr>
                <w:b/>
                <w:color w:val="FFFFFF"/>
                <w:sz w:val="20"/>
                <w:szCs w:val="20"/>
              </w:rPr>
              <w:t>Email</w:t>
            </w:r>
          </w:p>
        </w:tc>
        <w:tc>
          <w:tcPr>
            <w:tcW w:w="1559" w:type="dxa"/>
            <w:shd w:val="clear" w:color="auto" w:fill="007D9E"/>
            <w:vAlign w:val="center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A1028E">
              <w:rPr>
                <w:b/>
                <w:color w:val="FFFFFF"/>
                <w:sz w:val="20"/>
                <w:szCs w:val="20"/>
              </w:rPr>
              <w:t>Cancer Su</w:t>
            </w:r>
            <w:r w:rsidR="00F87C49" w:rsidRPr="00A1028E">
              <w:rPr>
                <w:b/>
                <w:color w:val="FFFFFF"/>
                <w:sz w:val="20"/>
                <w:szCs w:val="20"/>
              </w:rPr>
              <w:t>r</w:t>
            </w:r>
            <w:r w:rsidRPr="00A1028E">
              <w:rPr>
                <w:b/>
                <w:color w:val="FFFFFF"/>
                <w:sz w:val="20"/>
                <w:szCs w:val="20"/>
              </w:rPr>
              <w:t>vivor</w:t>
            </w:r>
          </w:p>
        </w:tc>
      </w:tr>
      <w:tr w:rsidR="00C76647" w:rsidRPr="00A1028E" w:rsidTr="001F4C2C">
        <w:tc>
          <w:tcPr>
            <w:tcW w:w="399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  <w:r w:rsidRPr="00A1028E">
              <w:rPr>
                <w:sz w:val="18"/>
                <w:szCs w:val="18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C76647" w:rsidRPr="00A1028E" w:rsidTr="001F4C2C">
        <w:tc>
          <w:tcPr>
            <w:tcW w:w="399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  <w:r w:rsidRPr="00A1028E">
              <w:rPr>
                <w:sz w:val="18"/>
                <w:szCs w:val="18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C76647" w:rsidRPr="00A1028E" w:rsidTr="001F4C2C">
        <w:tc>
          <w:tcPr>
            <w:tcW w:w="399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  <w:r w:rsidRPr="00A1028E">
              <w:rPr>
                <w:sz w:val="18"/>
                <w:szCs w:val="18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C76647" w:rsidRPr="00A1028E" w:rsidTr="001F4C2C">
        <w:tc>
          <w:tcPr>
            <w:tcW w:w="399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  <w:r w:rsidRPr="00A1028E">
              <w:rPr>
                <w:sz w:val="18"/>
                <w:szCs w:val="18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C76647" w:rsidRPr="00A1028E" w:rsidTr="001F4C2C">
        <w:tc>
          <w:tcPr>
            <w:tcW w:w="399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  <w:r w:rsidRPr="00A1028E">
              <w:rPr>
                <w:sz w:val="18"/>
                <w:szCs w:val="18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C76647" w:rsidRPr="00A1028E" w:rsidTr="001F4C2C">
        <w:tc>
          <w:tcPr>
            <w:tcW w:w="399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  <w:r w:rsidRPr="00A1028E">
              <w:rPr>
                <w:sz w:val="18"/>
                <w:szCs w:val="18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C76647" w:rsidRPr="00A1028E" w:rsidTr="001F4C2C">
        <w:tc>
          <w:tcPr>
            <w:tcW w:w="399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  <w:r w:rsidRPr="00A1028E">
              <w:rPr>
                <w:sz w:val="18"/>
                <w:szCs w:val="18"/>
              </w:rPr>
              <w:t>7</w:t>
            </w:r>
          </w:p>
        </w:tc>
        <w:tc>
          <w:tcPr>
            <w:tcW w:w="2340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C76647" w:rsidRPr="00A1028E" w:rsidTr="001F4C2C">
        <w:tc>
          <w:tcPr>
            <w:tcW w:w="399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  <w:r w:rsidRPr="00A1028E">
              <w:rPr>
                <w:sz w:val="18"/>
                <w:szCs w:val="18"/>
              </w:rPr>
              <w:t>8</w:t>
            </w:r>
          </w:p>
        </w:tc>
        <w:tc>
          <w:tcPr>
            <w:tcW w:w="2340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C76647" w:rsidRPr="00A1028E" w:rsidTr="001F4C2C">
        <w:tc>
          <w:tcPr>
            <w:tcW w:w="399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  <w:r w:rsidRPr="00A1028E">
              <w:rPr>
                <w:sz w:val="18"/>
                <w:szCs w:val="18"/>
              </w:rPr>
              <w:t>9</w:t>
            </w:r>
          </w:p>
        </w:tc>
        <w:tc>
          <w:tcPr>
            <w:tcW w:w="2340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C76647" w:rsidRPr="00A1028E" w:rsidTr="001F4C2C">
        <w:tc>
          <w:tcPr>
            <w:tcW w:w="399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  <w:r w:rsidRPr="00A1028E">
              <w:rPr>
                <w:sz w:val="18"/>
                <w:szCs w:val="18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C76647" w:rsidRPr="00A1028E" w:rsidTr="001F4C2C">
        <w:tc>
          <w:tcPr>
            <w:tcW w:w="399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  <w:r w:rsidRPr="00A1028E">
              <w:rPr>
                <w:sz w:val="18"/>
                <w:szCs w:val="18"/>
              </w:rPr>
              <w:t>11</w:t>
            </w:r>
          </w:p>
        </w:tc>
        <w:tc>
          <w:tcPr>
            <w:tcW w:w="2340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C76647" w:rsidRPr="00A1028E" w:rsidTr="001F4C2C">
        <w:tc>
          <w:tcPr>
            <w:tcW w:w="399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  <w:r w:rsidRPr="00A1028E">
              <w:rPr>
                <w:sz w:val="18"/>
                <w:szCs w:val="18"/>
              </w:rPr>
              <w:t>12</w:t>
            </w:r>
          </w:p>
        </w:tc>
        <w:tc>
          <w:tcPr>
            <w:tcW w:w="2340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C76647" w:rsidRPr="00A1028E" w:rsidTr="001F4C2C">
        <w:tc>
          <w:tcPr>
            <w:tcW w:w="399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  <w:r w:rsidRPr="00A1028E">
              <w:rPr>
                <w:sz w:val="18"/>
                <w:szCs w:val="18"/>
              </w:rPr>
              <w:t>13</w:t>
            </w:r>
          </w:p>
        </w:tc>
        <w:tc>
          <w:tcPr>
            <w:tcW w:w="2340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C76647" w:rsidRPr="00A1028E" w:rsidTr="001F4C2C">
        <w:tc>
          <w:tcPr>
            <w:tcW w:w="399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  <w:r w:rsidRPr="00A1028E">
              <w:rPr>
                <w:sz w:val="18"/>
                <w:szCs w:val="18"/>
              </w:rPr>
              <w:t>14</w:t>
            </w:r>
          </w:p>
        </w:tc>
        <w:tc>
          <w:tcPr>
            <w:tcW w:w="2340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</w:tr>
      <w:tr w:rsidR="00C76647" w:rsidRPr="00A1028E" w:rsidTr="001F4C2C">
        <w:tc>
          <w:tcPr>
            <w:tcW w:w="399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  <w:r w:rsidRPr="00A1028E">
              <w:rPr>
                <w:sz w:val="18"/>
                <w:szCs w:val="18"/>
              </w:rPr>
              <w:t>15</w:t>
            </w:r>
          </w:p>
        </w:tc>
        <w:tc>
          <w:tcPr>
            <w:tcW w:w="2340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622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C76647" w:rsidRPr="00A1028E" w:rsidRDefault="00C76647" w:rsidP="00A1028E">
            <w:pPr>
              <w:tabs>
                <w:tab w:val="left" w:pos="6096"/>
              </w:tabs>
              <w:spacing w:after="60" w:line="240" w:lineRule="auto"/>
              <w:rPr>
                <w:sz w:val="18"/>
                <w:szCs w:val="18"/>
              </w:rPr>
            </w:pPr>
          </w:p>
        </w:tc>
      </w:tr>
    </w:tbl>
    <w:p w:rsidR="00F87C49" w:rsidRDefault="00F87C49" w:rsidP="00E41C36">
      <w:pPr>
        <w:tabs>
          <w:tab w:val="left" w:pos="6096"/>
        </w:tabs>
        <w:spacing w:after="60" w:line="240" w:lineRule="auto"/>
        <w:rPr>
          <w:sz w:val="20"/>
          <w:szCs w:val="20"/>
        </w:rPr>
      </w:pPr>
    </w:p>
    <w:sectPr w:rsidR="00F87C49" w:rsidSect="00045299">
      <w:headerReference w:type="default" r:id="rId6"/>
      <w:headerReference w:type="first" r:id="rId7"/>
      <w:pgSz w:w="11906" w:h="16838"/>
      <w:pgMar w:top="568" w:right="424" w:bottom="1440" w:left="368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7F4" w:rsidRDefault="001C37F4" w:rsidP="00BE2ACF">
      <w:pPr>
        <w:spacing w:after="0" w:line="240" w:lineRule="auto"/>
      </w:pPr>
      <w:r>
        <w:separator/>
      </w:r>
    </w:p>
  </w:endnote>
  <w:endnote w:type="continuationSeparator" w:id="0">
    <w:p w:rsidR="001C37F4" w:rsidRDefault="001C37F4" w:rsidP="00BE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7F4" w:rsidRDefault="001C37F4" w:rsidP="00BE2ACF">
      <w:pPr>
        <w:spacing w:after="0" w:line="240" w:lineRule="auto"/>
      </w:pPr>
      <w:r>
        <w:separator/>
      </w:r>
    </w:p>
  </w:footnote>
  <w:footnote w:type="continuationSeparator" w:id="0">
    <w:p w:rsidR="001C37F4" w:rsidRDefault="001C37F4" w:rsidP="00BE2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299" w:rsidRDefault="0053126D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485" cy="10690225"/>
          <wp:effectExtent l="0" t="0" r="0" b="0"/>
          <wp:wrapNone/>
          <wp:docPr id="13" name="Picture 13" descr="registration c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egistration c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299" w:rsidRDefault="0053126D">
    <w:pPr>
      <w:pStyle w:val="Header"/>
    </w:pPr>
    <w:r>
      <w:rPr>
        <w:noProof/>
        <w:lang w:eastAsia="en-Z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485" cy="10690225"/>
          <wp:effectExtent l="0" t="0" r="0" b="0"/>
          <wp:wrapNone/>
          <wp:docPr id="12" name="Picture 12" descr="registr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egistr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26D"/>
    <w:rsid w:val="00045299"/>
    <w:rsid w:val="00052485"/>
    <w:rsid w:val="00065B55"/>
    <w:rsid w:val="00067C81"/>
    <w:rsid w:val="000E5F27"/>
    <w:rsid w:val="001B5FA1"/>
    <w:rsid w:val="001C37F4"/>
    <w:rsid w:val="001E08A1"/>
    <w:rsid w:val="001F4C2C"/>
    <w:rsid w:val="003133CD"/>
    <w:rsid w:val="00316E56"/>
    <w:rsid w:val="00332239"/>
    <w:rsid w:val="004D41B0"/>
    <w:rsid w:val="004D4FC6"/>
    <w:rsid w:val="0053126D"/>
    <w:rsid w:val="0053355E"/>
    <w:rsid w:val="005C1851"/>
    <w:rsid w:val="006B4888"/>
    <w:rsid w:val="006C43A0"/>
    <w:rsid w:val="00750D66"/>
    <w:rsid w:val="008C41C6"/>
    <w:rsid w:val="00913675"/>
    <w:rsid w:val="0098687E"/>
    <w:rsid w:val="00994875"/>
    <w:rsid w:val="00A1028E"/>
    <w:rsid w:val="00B259E2"/>
    <w:rsid w:val="00BE2ACF"/>
    <w:rsid w:val="00C02CAB"/>
    <w:rsid w:val="00C61D69"/>
    <w:rsid w:val="00C76647"/>
    <w:rsid w:val="00E41C36"/>
    <w:rsid w:val="00F770A0"/>
    <w:rsid w:val="00F87C49"/>
    <w:rsid w:val="00FE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BB6FC9-410A-478D-ADAB-0CE3C6D0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A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E2AC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E2A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E2ACF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8C41C6"/>
    <w:rPr>
      <w:color w:val="0000FF"/>
      <w:u w:val="single"/>
    </w:rPr>
  </w:style>
  <w:style w:type="table" w:styleId="TableGrid">
    <w:name w:val="Table Grid"/>
    <w:basedOn w:val="TableNormal"/>
    <w:uiPriority w:val="59"/>
    <w:rsid w:val="00C76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landi%20Jacobs\Downloads\CANSA%20RFL%20Team%20Commitment%20-%20Editabl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CANSA RFL Team Commitment - Editable (2).dot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Yolandi Jacobs</dc:creator>
  <cp:lastModifiedBy>Yvonne</cp:lastModifiedBy>
  <cp:revision>2</cp:revision>
  <dcterms:created xsi:type="dcterms:W3CDTF">2019-06-15T10:05:00Z</dcterms:created>
  <dcterms:modified xsi:type="dcterms:W3CDTF">2019-06-15T10:05:00Z</dcterms:modified>
</cp:coreProperties>
</file>